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2" w:rsidRDefault="000A7E72">
      <w:pPr>
        <w:keepNext/>
        <w:ind w:firstLine="720"/>
        <w:rPr>
          <w:rFonts w:ascii="Univers Condensed" w:hAnsi="Univers Condensed"/>
          <w:b/>
          <w:sz w:val="32"/>
          <w:lang w:val="tr-TR"/>
        </w:rPr>
      </w:pPr>
      <w:r>
        <w:rPr>
          <w:rFonts w:ascii="Univers Condensed" w:hAnsi="Univers Condensed"/>
          <w:b/>
          <w:noProof/>
          <w:sz w:val="20"/>
          <w:lang w:val="tr-TR" w:eastAsia="tr-TR"/>
        </w:rPr>
        <w:pict>
          <v:group id="_x0000_s1044" style="position:absolute;left:0;text-align:left;margin-left:-12.3pt;margin-top:-42.05pt;width:465.9pt;height:81pt;z-index:251657728" coordorigin="1161,845" coordsize="9318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1;top:845;width:1437;height:1620" filled="f" stroked="f">
              <v:textbox style="mso-next-textbox:#_x0000_s1027">
                <w:txbxContent>
                  <w:p w:rsidR="000A7E72" w:rsidRDefault="006446AB">
                    <w:pPr>
                      <w:pStyle w:val="Heading2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629920" cy="74676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A7E72">
                      <w:rPr>
                        <w:b w:val="0"/>
                      </w:rPr>
                      <w:t xml:space="preserve"> </w:t>
                    </w:r>
                  </w:p>
                  <w:p w:rsidR="000A7E72" w:rsidRDefault="000A7E72"/>
                  <w:p w:rsidR="000A7E72" w:rsidRDefault="000A7E72">
                    <w:pPr>
                      <w:keepNext/>
                      <w:jc w:val="both"/>
                    </w:pPr>
                  </w:p>
                  <w:p w:rsidR="000A7E72" w:rsidRDefault="000A7E72">
                    <w:pPr>
                      <w:jc w:val="both"/>
                    </w:pPr>
                  </w:p>
                </w:txbxContent>
              </v:textbox>
            </v:shape>
            <v:shape id="_x0000_s1028" type="#_x0000_t202" style="position:absolute;left:2241;top:965;width:3678;height:1440" filled="f" stroked="f">
              <v:textbox style="mso-next-textbox:#_x0000_s1028">
                <w:txbxContent>
                  <w:p w:rsidR="000A7E72" w:rsidRDefault="000A7E72">
                    <w:pPr>
                      <w:pStyle w:val="Heading1"/>
                      <w:spacing w:before="0" w:after="0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İTÜ</w:t>
                    </w:r>
                  </w:p>
                  <w:p w:rsidR="000A7E72" w:rsidRDefault="000A7E72">
                    <w:pPr>
                      <w:pStyle w:val="Heading1"/>
                      <w:spacing w:before="0" w:after="0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MAKİNA FAKÜLTESİ</w:t>
                    </w:r>
                  </w:p>
                  <w:p w:rsidR="000A7E72" w:rsidRDefault="000A7E72">
                    <w:r>
                      <w:rPr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  <v:shape id="_x0000_s1029" type="#_x0000_t202" style="position:absolute;left:8559;top:989;width:1920;height:390" filled="f" stroked="f">
              <v:textbox style="mso-next-textbox:#_x0000_s1029">
                <w:txbxContent>
                  <w:p w:rsidR="00236244" w:rsidRPr="00236244" w:rsidRDefault="00236244" w:rsidP="00236244">
                    <w:pPr>
                      <w:pStyle w:val="Heading4"/>
                      <w:rPr>
                        <w:b w:val="0"/>
                        <w:color w:val="FF0000"/>
                        <w:sz w:val="20"/>
                      </w:rPr>
                    </w:pPr>
                    <w:r w:rsidRPr="00236244">
                      <w:rPr>
                        <w:b w:val="0"/>
                        <w:color w:val="FF0000"/>
                        <w:sz w:val="20"/>
                      </w:rPr>
                      <w:t>Form BTP-0</w:t>
                    </w:r>
                    <w:r>
                      <w:rPr>
                        <w:b w:val="0"/>
                        <w:color w:val="FF0000"/>
                        <w:sz w:val="20"/>
                      </w:rPr>
                      <w:t>3</w:t>
                    </w:r>
                    <w:r w:rsidRPr="00236244">
                      <w:rPr>
                        <w:b w:val="0"/>
                        <w:color w:val="FF0000"/>
                        <w:sz w:val="20"/>
                        <w:u w:val="none"/>
                      </w:rPr>
                      <w:t xml:space="preserve"> (1/1</w:t>
                    </w:r>
                    <w:r w:rsidRPr="00236244">
                      <w:rPr>
                        <w:b w:val="0"/>
                        <w:color w:val="FF0000"/>
                        <w:sz w:val="20"/>
                      </w:rPr>
                      <w:t>)</w:t>
                    </w:r>
                  </w:p>
                  <w:p w:rsidR="000A7E72" w:rsidRPr="00236244" w:rsidRDefault="000A7E72" w:rsidP="00236244"/>
                </w:txbxContent>
              </v:textbox>
            </v:shape>
            <v:line id="_x0000_s1033" style="position:absolute" from="1305,2357" to="10425,2357"/>
          </v:group>
        </w:pict>
      </w:r>
    </w:p>
    <w:p w:rsidR="000A7E72" w:rsidRDefault="000A7E72">
      <w:pPr>
        <w:pStyle w:val="Heading1"/>
        <w:spacing w:before="0" w:after="0" w:line="360" w:lineRule="auto"/>
        <w:rPr>
          <w:lang w:val="tr-TR"/>
        </w:rPr>
        <w:sectPr w:rsidR="000A7E72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Default="000A7E72">
      <w:pPr>
        <w:pStyle w:val="Heading5"/>
        <w:jc w:val="left"/>
      </w:pPr>
    </w:p>
    <w:p w:rsidR="008F1871" w:rsidRPr="00FB770F" w:rsidRDefault="008F1871" w:rsidP="00E05F80">
      <w:pPr>
        <w:pStyle w:val="Heading5"/>
        <w:rPr>
          <w:szCs w:val="24"/>
        </w:rPr>
      </w:pPr>
      <w:r w:rsidRPr="00FB770F">
        <w:rPr>
          <w:szCs w:val="24"/>
        </w:rPr>
        <w:t xml:space="preserve">MAK 492 BİTİRME TASARIM PROJESİ </w:t>
      </w:r>
    </w:p>
    <w:p w:rsidR="00FB770F" w:rsidRPr="00FB770F" w:rsidRDefault="00FB770F" w:rsidP="00FB770F">
      <w:pPr>
        <w:jc w:val="center"/>
        <w:rPr>
          <w:szCs w:val="24"/>
        </w:rPr>
      </w:pPr>
      <w:r w:rsidRPr="00FB770F">
        <w:rPr>
          <w:szCs w:val="24"/>
        </w:rPr>
        <w:t>PROJE TESLİM KONTROL FORMU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23"/>
        <w:gridCol w:w="90"/>
        <w:gridCol w:w="7887"/>
      </w:tblGrid>
      <w:tr w:rsidR="000A7E72" w:rsidTr="00335EE3">
        <w:tc>
          <w:tcPr>
            <w:tcW w:w="1980" w:type="dxa"/>
            <w:gridSpan w:val="2"/>
          </w:tcPr>
          <w:p w:rsidR="00194BA7" w:rsidRDefault="000A7E72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Proje </w:t>
            </w:r>
            <w:r w:rsidR="00194BA7">
              <w:rPr>
                <w:b/>
                <w:lang w:val="tr-TR"/>
              </w:rPr>
              <w:t>No:</w:t>
            </w:r>
          </w:p>
          <w:p w:rsidR="000A7E72" w:rsidRDefault="00194BA7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Proje </w:t>
            </w:r>
            <w:r w:rsidR="000A7E72">
              <w:rPr>
                <w:b/>
                <w:lang w:val="tr-TR"/>
              </w:rPr>
              <w:t>Başlığı</w:t>
            </w:r>
            <w:r w:rsidR="00335EE3">
              <w:rPr>
                <w:b/>
                <w:lang w:val="tr-TR"/>
              </w:rPr>
              <w:t>:</w:t>
            </w:r>
          </w:p>
        </w:tc>
        <w:tc>
          <w:tcPr>
            <w:tcW w:w="7920" w:type="dxa"/>
          </w:tcPr>
          <w:p w:rsidR="000A7E72" w:rsidRPr="00EE1D2C" w:rsidRDefault="000A7E72" w:rsidP="00FB770F">
            <w:pPr>
              <w:pStyle w:val="Heading1"/>
              <w:rPr>
                <w:i/>
                <w:sz w:val="20"/>
                <w:lang w:val="tr-TR"/>
              </w:rPr>
            </w:pPr>
          </w:p>
        </w:tc>
      </w:tr>
      <w:tr w:rsidR="00FB770F" w:rsidTr="0079484B">
        <w:trPr>
          <w:trHeight w:val="3788"/>
        </w:trPr>
        <w:tc>
          <w:tcPr>
            <w:tcW w:w="9900" w:type="dxa"/>
            <w:gridSpan w:val="3"/>
          </w:tcPr>
          <w:p w:rsidR="00B84525" w:rsidRDefault="00B84525" w:rsidP="00B84525">
            <w:pPr>
              <w:numPr>
                <w:ilvl w:val="0"/>
                <w:numId w:val="27"/>
              </w:numPr>
              <w:spacing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Proje BTP Esaslarına </w:t>
            </w:r>
            <w:r w:rsidR="0079484B">
              <w:rPr>
                <w:b/>
                <w:lang w:val="tr-TR"/>
              </w:rPr>
              <w:t>uygun olarak “tasarım” öğesi içermektedir</w:t>
            </w:r>
            <w:r>
              <w:rPr>
                <w:b/>
                <w:lang w:val="tr-TR"/>
              </w:rPr>
              <w:t>.</w:t>
            </w:r>
          </w:p>
          <w:p w:rsidR="00FB770F" w:rsidRDefault="0079484B" w:rsidP="00B84525">
            <w:pPr>
              <w:numPr>
                <w:ilvl w:val="0"/>
                <w:numId w:val="27"/>
              </w:numPr>
              <w:spacing w:line="276" w:lineRule="auto"/>
              <w:rPr>
                <w:b/>
                <w:lang w:val="tr-TR"/>
              </w:rPr>
            </w:pPr>
            <w:r w:rsidRPr="00B84525">
              <w:rPr>
                <w:b/>
                <w:lang w:val="tr-TR"/>
              </w:rPr>
              <w:t xml:space="preserve">Proje raporu BTP Tez </w:t>
            </w:r>
            <w:r>
              <w:rPr>
                <w:b/>
                <w:lang w:val="tr-TR"/>
              </w:rPr>
              <w:t>Yazım Kurallarına</w:t>
            </w:r>
            <w:r w:rsidRPr="00B84525">
              <w:rPr>
                <w:b/>
                <w:lang w:val="tr-TR"/>
              </w:rPr>
              <w:t xml:space="preserve"> uygundur</w:t>
            </w:r>
            <w:r>
              <w:rPr>
                <w:b/>
                <w:lang w:val="tr-TR"/>
              </w:rPr>
              <w:t xml:space="preserve"> ve </w:t>
            </w:r>
            <w:r w:rsidR="00480335">
              <w:rPr>
                <w:b/>
                <w:lang w:val="tr-TR"/>
              </w:rPr>
              <w:t>aşağıdaki bölümler</w:t>
            </w:r>
            <w:r>
              <w:rPr>
                <w:b/>
                <w:lang w:val="tr-TR"/>
              </w:rPr>
              <w:t>i içermektedir</w:t>
            </w:r>
            <w:r w:rsidR="00480335">
              <w:rPr>
                <w:b/>
                <w:lang w:val="tr-TR"/>
              </w:rPr>
              <w:t>:</w:t>
            </w:r>
            <w:r w:rsidR="003979AE">
              <w:rPr>
                <w:b/>
                <w:lang w:val="tr-TR"/>
              </w:rPr>
              <w:t xml:space="preserve"> </w:t>
            </w:r>
          </w:p>
          <w:p w:rsidR="00480335" w:rsidRPr="003979AE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rStyle w:val="Hyperlink"/>
                <w:noProof/>
              </w:rPr>
            </w:pPr>
            <w:r w:rsidRPr="003979AE">
              <w:rPr>
                <w:noProof/>
              </w:rPr>
              <w:t>Özet</w:t>
            </w:r>
          </w:p>
          <w:p w:rsidR="00480335" w:rsidRPr="003979AE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rStyle w:val="Hyperlink"/>
                <w:noProof/>
              </w:rPr>
            </w:pPr>
            <w:r w:rsidRPr="003979AE">
              <w:rPr>
                <w:noProof/>
              </w:rPr>
              <w:t>İngilizce özet (summary)</w:t>
            </w:r>
          </w:p>
          <w:p w:rsidR="00480335" w:rsidRPr="003979AE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3979AE">
              <w:rPr>
                <w:noProof/>
              </w:rPr>
              <w:t xml:space="preserve">Tasarım probleminin </w:t>
            </w:r>
            <w:r w:rsidR="00E74BC0">
              <w:rPr>
                <w:noProof/>
              </w:rPr>
              <w:t xml:space="preserve">ve sınırlamalarının </w:t>
            </w:r>
            <w:r w:rsidRPr="003979AE">
              <w:rPr>
                <w:noProof/>
              </w:rPr>
              <w:t>tanımı</w:t>
            </w:r>
          </w:p>
          <w:p w:rsidR="00480335" w:rsidRPr="003979AE" w:rsidRDefault="00E74BC0" w:rsidP="00B84525">
            <w:pPr>
              <w:numPr>
                <w:ilvl w:val="0"/>
                <w:numId w:val="26"/>
              </w:numPr>
              <w:spacing w:line="276" w:lineRule="auto"/>
              <w:rPr>
                <w:rStyle w:val="Hyperlink"/>
                <w:noProof/>
              </w:rPr>
            </w:pPr>
            <w:r>
              <w:rPr>
                <w:noProof/>
              </w:rPr>
              <w:t xml:space="preserve">Mühendislik hesap ve </w:t>
            </w:r>
            <w:r w:rsidR="003979AE" w:rsidRPr="003979AE">
              <w:rPr>
                <w:noProof/>
              </w:rPr>
              <w:t>analizler</w:t>
            </w:r>
            <w:r>
              <w:rPr>
                <w:noProof/>
              </w:rPr>
              <w:t>i</w:t>
            </w:r>
          </w:p>
          <w:p w:rsidR="00FC7B4C" w:rsidRPr="00FC7B4C" w:rsidRDefault="00717E91" w:rsidP="00B84525">
            <w:pPr>
              <w:numPr>
                <w:ilvl w:val="0"/>
                <w:numId w:val="26"/>
              </w:numPr>
              <w:spacing w:line="276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Farklı tasarım seçenekleri</w:t>
            </w:r>
            <w:r w:rsidR="00FC7B4C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ve seçim kriterleri</w:t>
            </w:r>
          </w:p>
          <w:p w:rsidR="00480335" w:rsidRPr="003979AE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3979AE">
              <w:rPr>
                <w:noProof/>
              </w:rPr>
              <w:t xml:space="preserve">Maliyet </w:t>
            </w:r>
            <w:r w:rsidR="00E74BC0">
              <w:rPr>
                <w:noProof/>
              </w:rPr>
              <w:t>hesabı</w:t>
            </w:r>
          </w:p>
          <w:p w:rsidR="00480335" w:rsidRPr="003979AE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rStyle w:val="Hyperlink"/>
                <w:noProof/>
              </w:rPr>
            </w:pPr>
            <w:r w:rsidRPr="003979AE">
              <w:rPr>
                <w:noProof/>
              </w:rPr>
              <w:t>Sonuçlar</w:t>
            </w:r>
          </w:p>
          <w:p w:rsidR="00FB770F" w:rsidRPr="00E74BC0" w:rsidRDefault="003979AE" w:rsidP="00B84525">
            <w:pPr>
              <w:numPr>
                <w:ilvl w:val="0"/>
                <w:numId w:val="26"/>
              </w:numPr>
              <w:spacing w:line="276" w:lineRule="auto"/>
              <w:rPr>
                <w:lang w:val="tr-TR"/>
              </w:rPr>
            </w:pPr>
            <w:r w:rsidRPr="003979AE">
              <w:rPr>
                <w:noProof/>
              </w:rPr>
              <w:t>Kaynaklar</w:t>
            </w:r>
            <w:r w:rsidR="00E74BC0">
              <w:rPr>
                <w:noProof/>
              </w:rPr>
              <w:t>, standartlar, patentler, şartnameler</w:t>
            </w:r>
          </w:p>
          <w:p w:rsidR="00B84525" w:rsidRPr="00B84525" w:rsidRDefault="00E74BC0" w:rsidP="00E74BC0">
            <w:pPr>
              <w:numPr>
                <w:ilvl w:val="0"/>
                <w:numId w:val="26"/>
              </w:numPr>
              <w:spacing w:line="276" w:lineRule="auto"/>
              <w:rPr>
                <w:b/>
                <w:lang w:val="tr-TR"/>
              </w:rPr>
            </w:pPr>
            <w:r>
              <w:rPr>
                <w:noProof/>
              </w:rPr>
              <w:t>Teknik resim veya diğer mühendislik gösterimleri</w:t>
            </w:r>
          </w:p>
        </w:tc>
      </w:tr>
      <w:tr w:rsidR="000A7E72" w:rsidTr="00335EE3">
        <w:tc>
          <w:tcPr>
            <w:tcW w:w="1890" w:type="dxa"/>
          </w:tcPr>
          <w:p w:rsidR="00FB770F" w:rsidRDefault="000A7E72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Görev </w:t>
            </w:r>
            <w:r w:rsidR="00FB770F">
              <w:rPr>
                <w:b/>
                <w:lang w:val="tr-TR"/>
              </w:rPr>
              <w:t>Alan</w:t>
            </w:r>
            <w:r>
              <w:rPr>
                <w:b/>
                <w:lang w:val="tr-TR"/>
              </w:rPr>
              <w:t xml:space="preserve"> Öğrenciler</w:t>
            </w:r>
          </w:p>
          <w:p w:rsidR="000A7E72" w:rsidRDefault="000A7E72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8010" w:type="dxa"/>
            <w:gridSpan w:val="2"/>
          </w:tcPr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         İsim-Soyad          </w:t>
            </w:r>
            <w:r w:rsidR="00335EE3">
              <w:rPr>
                <w:lang w:val="tr-TR"/>
              </w:rPr>
              <w:t xml:space="preserve">      </w:t>
            </w:r>
            <w:r>
              <w:rPr>
                <w:lang w:val="tr-TR"/>
              </w:rPr>
              <w:t xml:space="preserve">               E-posta                              İmza</w:t>
            </w:r>
          </w:p>
          <w:p w:rsidR="00480335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1)</w:t>
            </w:r>
          </w:p>
          <w:p w:rsidR="00480335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2)</w:t>
            </w:r>
          </w:p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3)</w:t>
            </w:r>
          </w:p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4)</w:t>
            </w:r>
          </w:p>
          <w:p w:rsidR="00FB770F" w:rsidRDefault="00FB770F" w:rsidP="00FB770F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  <w:tr w:rsidR="00FB770F" w:rsidTr="00335EE3">
        <w:tc>
          <w:tcPr>
            <w:tcW w:w="1890" w:type="dxa"/>
          </w:tcPr>
          <w:p w:rsidR="00FB770F" w:rsidRDefault="00FB770F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</w:t>
            </w:r>
          </w:p>
        </w:tc>
        <w:tc>
          <w:tcPr>
            <w:tcW w:w="8010" w:type="dxa"/>
            <w:gridSpan w:val="2"/>
          </w:tcPr>
          <w:p w:rsidR="00FB770F" w:rsidRDefault="00480335" w:rsidP="00480335">
            <w:pPr>
              <w:spacing w:after="120" w:line="24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 xml:space="preserve">İsim-Soyad                  </w:t>
            </w:r>
            <w:r w:rsidR="00335EE3">
              <w:rPr>
                <w:lang w:val="tr-TR"/>
              </w:rPr>
              <w:t xml:space="preserve">  </w:t>
            </w:r>
            <w:r>
              <w:rPr>
                <w:lang w:val="tr-TR"/>
              </w:rPr>
              <w:t xml:space="preserve">                İmza           </w:t>
            </w:r>
            <w:r w:rsidR="00335EE3">
              <w:rPr>
                <w:lang w:val="tr-TR"/>
              </w:rPr>
              <w:t xml:space="preserve">    </w:t>
            </w:r>
            <w:r>
              <w:rPr>
                <w:lang w:val="tr-TR"/>
              </w:rPr>
              <w:t xml:space="preserve">                  Tarih</w:t>
            </w:r>
          </w:p>
          <w:p w:rsidR="00B84525" w:rsidRDefault="00B84525" w:rsidP="00480335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  <w:tr w:rsidR="00FB770F" w:rsidTr="00335EE3">
        <w:tc>
          <w:tcPr>
            <w:tcW w:w="1890" w:type="dxa"/>
          </w:tcPr>
          <w:p w:rsidR="00FB770F" w:rsidRDefault="0079484B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Bu kısım Bölüm tarafından doldurulacaktır</w:t>
            </w:r>
            <w:r w:rsidR="00FB770F">
              <w:rPr>
                <w:b/>
                <w:lang w:val="tr-TR"/>
              </w:rPr>
              <w:t>:</w:t>
            </w:r>
          </w:p>
        </w:tc>
        <w:tc>
          <w:tcPr>
            <w:tcW w:w="8010" w:type="dxa"/>
            <w:gridSpan w:val="2"/>
          </w:tcPr>
          <w:p w:rsidR="0079484B" w:rsidRPr="00B84525" w:rsidRDefault="00E74BC0" w:rsidP="0079484B">
            <w:pPr>
              <w:pStyle w:val="BodyText2"/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BTP sözlü sınavına girmesine:</w:t>
            </w:r>
          </w:p>
          <w:p w:rsidR="0079484B" w:rsidRDefault="0079484B" w:rsidP="0079484B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KABUL</w:t>
            </w:r>
          </w:p>
          <w:p w:rsidR="0079484B" w:rsidRDefault="0079484B" w:rsidP="0079484B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ŞARTLI KABUL </w:t>
            </w:r>
            <w:r w:rsidRPr="00E74BC0">
              <w:rPr>
                <w:lang w:val="tr-TR"/>
              </w:rPr>
              <w:t xml:space="preserve">(Raporda </w:t>
            </w:r>
            <w:r w:rsidR="003F02CE">
              <w:rPr>
                <w:lang w:val="tr-TR"/>
              </w:rPr>
              <w:t xml:space="preserve">arka sayfada </w:t>
            </w:r>
            <w:r w:rsidRPr="00E74BC0">
              <w:rPr>
                <w:lang w:val="tr-TR"/>
              </w:rPr>
              <w:t>belirtilen değişikliklerin yapılması şartı ile sunuma girebilir.)</w:t>
            </w:r>
          </w:p>
          <w:p w:rsidR="0079484B" w:rsidRPr="00B84525" w:rsidRDefault="0079484B" w:rsidP="0079484B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RED </w:t>
            </w:r>
            <w:r w:rsidRPr="00FC7B4C">
              <w:rPr>
                <w:lang w:val="tr-TR"/>
              </w:rPr>
              <w:t>(Proje tasarım öğesi taşımamaktadır.)</w:t>
            </w:r>
            <w:r w:rsidR="0012021A">
              <w:rPr>
                <w:lang w:val="tr-TR"/>
              </w:rPr>
              <w:t xml:space="preserve"> </w:t>
            </w:r>
          </w:p>
          <w:p w:rsidR="0079484B" w:rsidRDefault="0079484B" w:rsidP="0079484B">
            <w:pPr>
              <w:pStyle w:val="BodyText2"/>
              <w:spacing w:line="276" w:lineRule="auto"/>
              <w:ind w:left="720"/>
              <w:rPr>
                <w:b/>
                <w:lang w:val="tr-TR"/>
              </w:rPr>
            </w:pPr>
          </w:p>
          <w:p w:rsidR="00064FA9" w:rsidRDefault="00064FA9" w:rsidP="0079484B">
            <w:pPr>
              <w:pStyle w:val="BodyText2"/>
              <w:spacing w:line="276" w:lineRule="auto"/>
              <w:ind w:left="720"/>
              <w:rPr>
                <w:b/>
                <w:lang w:val="tr-TR"/>
              </w:rPr>
            </w:pPr>
          </w:p>
          <w:p w:rsidR="00064FA9" w:rsidRDefault="00064FA9" w:rsidP="0079484B">
            <w:pPr>
              <w:pStyle w:val="BodyText2"/>
              <w:spacing w:line="276" w:lineRule="auto"/>
              <w:ind w:left="720"/>
              <w:rPr>
                <w:b/>
                <w:lang w:val="tr-TR"/>
              </w:rPr>
            </w:pPr>
          </w:p>
          <w:p w:rsidR="00E74BC0" w:rsidRDefault="00E74BC0" w:rsidP="00E74BC0">
            <w:pPr>
              <w:pStyle w:val="BodyText2"/>
              <w:spacing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NOT:Sunuma girmesi kabul edilmeyen BTP grubunun EK SÜRE TALEP FORMU (Form 5) doldurması gerekmektedir. </w:t>
            </w:r>
          </w:p>
          <w:p w:rsidR="00B84525" w:rsidRDefault="00B84525" w:rsidP="0079484B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</w:tbl>
    <w:p w:rsidR="003F02CE" w:rsidRPr="00FB770F" w:rsidRDefault="003F02CE" w:rsidP="003F02CE">
      <w:pPr>
        <w:pStyle w:val="Heading5"/>
        <w:rPr>
          <w:szCs w:val="24"/>
        </w:rPr>
      </w:pPr>
      <w:r w:rsidRPr="00FB770F">
        <w:rPr>
          <w:szCs w:val="24"/>
        </w:rPr>
        <w:lastRenderedPageBreak/>
        <w:t xml:space="preserve">MAK 492 BİTİRME TASARIM PROJESİ </w:t>
      </w:r>
    </w:p>
    <w:p w:rsidR="003F02CE" w:rsidRDefault="003F02CE" w:rsidP="003F02CE">
      <w:pPr>
        <w:jc w:val="center"/>
        <w:rPr>
          <w:szCs w:val="24"/>
        </w:rPr>
      </w:pPr>
      <w:r w:rsidRPr="00FB770F">
        <w:rPr>
          <w:szCs w:val="24"/>
        </w:rPr>
        <w:t>PROJE TESLİM KONTROL FORMU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23"/>
        <w:gridCol w:w="7977"/>
      </w:tblGrid>
      <w:tr w:rsidR="00064FA9" w:rsidTr="003F02CE">
        <w:tc>
          <w:tcPr>
            <w:tcW w:w="1923" w:type="dxa"/>
            <w:vMerge w:val="restart"/>
          </w:tcPr>
          <w:p w:rsidR="00064FA9" w:rsidRDefault="00064FA9" w:rsidP="0012021A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Bu kısımlar Bölüm tarafından doldurulacaktır:</w:t>
            </w:r>
          </w:p>
        </w:tc>
        <w:tc>
          <w:tcPr>
            <w:tcW w:w="7977" w:type="dxa"/>
          </w:tcPr>
          <w:p w:rsidR="00064FA9" w:rsidRPr="00B84525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Yazılı Raporun BTP Rapor Yazım Kılavuzu’na uygunluğu:</w:t>
            </w:r>
          </w:p>
          <w:p w:rsidR="00064FA9" w:rsidRDefault="00064FA9" w:rsidP="003F02CE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UYGUNDUR</w:t>
            </w:r>
          </w:p>
          <w:p w:rsidR="00064FA9" w:rsidRPr="003F02CE" w:rsidRDefault="00064FA9" w:rsidP="003F02CE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 w:rsidRPr="003F02CE">
              <w:rPr>
                <w:lang w:val="tr-TR"/>
              </w:rPr>
              <w:t xml:space="preserve">Raporda aşağıda belirtilen değişikliklerin yapılması </w:t>
            </w:r>
            <w:r>
              <w:rPr>
                <w:lang w:val="tr-TR"/>
              </w:rPr>
              <w:t>gereklidir.</w:t>
            </w:r>
          </w:p>
          <w:p w:rsidR="00064FA9" w:rsidRDefault="00064FA9" w:rsidP="003F02CE">
            <w:pPr>
              <w:pStyle w:val="BodyText2"/>
              <w:numPr>
                <w:ilvl w:val="0"/>
                <w:numId w:val="34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numPr>
                <w:ilvl w:val="0"/>
                <w:numId w:val="34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numPr>
                <w:ilvl w:val="0"/>
                <w:numId w:val="34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numPr>
                <w:ilvl w:val="0"/>
                <w:numId w:val="34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spacing w:line="276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spacing w:line="276" w:lineRule="auto"/>
              <w:rPr>
                <w:lang w:val="tr-TR"/>
              </w:rPr>
            </w:pPr>
          </w:p>
          <w:p w:rsidR="0012021A" w:rsidRDefault="0012021A" w:rsidP="003F02CE">
            <w:pPr>
              <w:pStyle w:val="BodyText2"/>
              <w:spacing w:line="276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spacing w:line="276" w:lineRule="auto"/>
              <w:rPr>
                <w:b/>
                <w:u w:val="single"/>
                <w:lang w:val="tr-TR"/>
              </w:rPr>
            </w:pPr>
          </w:p>
          <w:p w:rsidR="00064FA9" w:rsidRPr="00064FA9" w:rsidRDefault="00064FA9" w:rsidP="003F02CE">
            <w:pPr>
              <w:pStyle w:val="BodyText2"/>
              <w:spacing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</w:t>
            </w:r>
            <w:r w:rsidRPr="00064FA9">
              <w:rPr>
                <w:b/>
                <w:lang w:val="tr-TR"/>
              </w:rPr>
              <w:t xml:space="preserve">mza: </w:t>
            </w:r>
          </w:p>
          <w:p w:rsidR="00064FA9" w:rsidRDefault="00064FA9" w:rsidP="00064FA9">
            <w:pPr>
              <w:pStyle w:val="BodyText2"/>
              <w:spacing w:line="276" w:lineRule="auto"/>
              <w:ind w:left="720"/>
              <w:rPr>
                <w:lang w:val="tr-TR"/>
              </w:rPr>
            </w:pPr>
          </w:p>
        </w:tc>
      </w:tr>
      <w:tr w:rsidR="00064FA9" w:rsidTr="003F02CE">
        <w:tc>
          <w:tcPr>
            <w:tcW w:w="1923" w:type="dxa"/>
            <w:vMerge/>
          </w:tcPr>
          <w:p w:rsidR="00064FA9" w:rsidRDefault="00064FA9" w:rsidP="0012021A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7977" w:type="dxa"/>
          </w:tcPr>
          <w:p w:rsidR="00064FA9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Yazılı Raporda verilen mühendislik çizim ve yöntemlerinin uygunluğu</w:t>
            </w:r>
          </w:p>
          <w:p w:rsidR="00064FA9" w:rsidRDefault="00064FA9" w:rsidP="00064FA9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UYGUNDUR</w:t>
            </w:r>
          </w:p>
          <w:p w:rsidR="00064FA9" w:rsidRPr="003F02CE" w:rsidRDefault="00064FA9" w:rsidP="00064FA9">
            <w:pPr>
              <w:pStyle w:val="BodyText2"/>
              <w:numPr>
                <w:ilvl w:val="0"/>
                <w:numId w:val="27"/>
              </w:numPr>
              <w:spacing w:after="0" w:line="276" w:lineRule="auto"/>
              <w:rPr>
                <w:b/>
                <w:lang w:val="tr-TR"/>
              </w:rPr>
            </w:pPr>
            <w:r w:rsidRPr="003F02CE">
              <w:rPr>
                <w:lang w:val="tr-TR"/>
              </w:rPr>
              <w:t xml:space="preserve">Raporda </w:t>
            </w:r>
            <w:r>
              <w:rPr>
                <w:lang w:val="tr-TR"/>
              </w:rPr>
              <w:t>verilen teknik resim veya benzeri çizimlerde aşağıdaki düzeltmelerin yapılması gerekmektedir.</w:t>
            </w:r>
            <w:r w:rsidRPr="003F02CE">
              <w:rPr>
                <w:lang w:val="tr-TR"/>
              </w:rPr>
              <w:t xml:space="preserve"> </w:t>
            </w:r>
          </w:p>
          <w:p w:rsidR="00064FA9" w:rsidRDefault="00064FA9" w:rsidP="00064FA9">
            <w:pPr>
              <w:pStyle w:val="BodyText2"/>
              <w:numPr>
                <w:ilvl w:val="0"/>
                <w:numId w:val="36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064FA9">
            <w:pPr>
              <w:pStyle w:val="BodyText2"/>
              <w:numPr>
                <w:ilvl w:val="0"/>
                <w:numId w:val="36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064FA9">
            <w:pPr>
              <w:pStyle w:val="BodyText2"/>
              <w:numPr>
                <w:ilvl w:val="0"/>
                <w:numId w:val="36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064FA9">
            <w:pPr>
              <w:pStyle w:val="BodyText2"/>
              <w:numPr>
                <w:ilvl w:val="0"/>
                <w:numId w:val="36"/>
              </w:numPr>
              <w:spacing w:line="360" w:lineRule="auto"/>
              <w:rPr>
                <w:lang w:val="tr-TR"/>
              </w:rPr>
            </w:pPr>
          </w:p>
          <w:p w:rsidR="00064FA9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</w:p>
          <w:p w:rsidR="0012021A" w:rsidRDefault="0012021A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</w:p>
          <w:p w:rsidR="00064FA9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</w:p>
          <w:p w:rsidR="00064FA9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</w:p>
          <w:p w:rsidR="00064FA9" w:rsidRDefault="00064FA9" w:rsidP="00064FA9">
            <w:pPr>
              <w:pStyle w:val="BodyText2"/>
              <w:spacing w:line="276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</w:t>
            </w:r>
            <w:r w:rsidRPr="00064FA9">
              <w:rPr>
                <w:b/>
                <w:lang w:val="tr-TR"/>
              </w:rPr>
              <w:t xml:space="preserve">mza: </w:t>
            </w:r>
          </w:p>
          <w:p w:rsidR="00064FA9" w:rsidRDefault="00064FA9" w:rsidP="003F02CE">
            <w:pPr>
              <w:pStyle w:val="BodyText2"/>
              <w:spacing w:after="0" w:line="276" w:lineRule="auto"/>
              <w:rPr>
                <w:b/>
                <w:lang w:val="tr-TR"/>
              </w:rPr>
            </w:pPr>
          </w:p>
        </w:tc>
      </w:tr>
    </w:tbl>
    <w:p w:rsidR="003F02CE" w:rsidRDefault="003F02CE" w:rsidP="003F02CE">
      <w:pPr>
        <w:rPr>
          <w:b/>
          <w:lang w:val="tr-TR"/>
        </w:rPr>
      </w:pPr>
    </w:p>
    <w:p w:rsidR="00064FA9" w:rsidRPr="00064FA9" w:rsidRDefault="00064FA9" w:rsidP="00064FA9">
      <w:pPr>
        <w:pStyle w:val="BodyText2"/>
        <w:spacing w:line="276" w:lineRule="auto"/>
        <w:jc w:val="center"/>
        <w:rPr>
          <w:sz w:val="28"/>
          <w:u w:val="single"/>
          <w:lang w:val="tr-TR"/>
        </w:rPr>
      </w:pPr>
      <w:r w:rsidRPr="00064FA9">
        <w:rPr>
          <w:sz w:val="28"/>
          <w:u w:val="single"/>
          <w:lang w:val="tr-TR"/>
        </w:rPr>
        <w:t>NOT: Verilen düzeltmelerin yapılarak yeni raporun 2 kopyasının sözlü sunumdan önce oturum başkanına teslim e</w:t>
      </w:r>
      <w:r>
        <w:rPr>
          <w:sz w:val="28"/>
          <w:u w:val="single"/>
          <w:lang w:val="tr-TR"/>
        </w:rPr>
        <w:t>dilmes</w:t>
      </w:r>
      <w:r w:rsidRPr="00064FA9">
        <w:rPr>
          <w:sz w:val="28"/>
          <w:u w:val="single"/>
          <w:lang w:val="tr-TR"/>
        </w:rPr>
        <w:t>i gerekmektedir.</w:t>
      </w:r>
    </w:p>
    <w:p w:rsidR="003F02CE" w:rsidRDefault="003F02CE" w:rsidP="003F02CE">
      <w:pPr>
        <w:rPr>
          <w:b/>
          <w:lang w:val="tr-TR"/>
        </w:rPr>
      </w:pPr>
    </w:p>
    <w:sectPr w:rsidR="003F02CE">
      <w:type w:val="continuous"/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97C6B"/>
    <w:multiLevelType w:val="multilevel"/>
    <w:tmpl w:val="A8E6F0F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TOC1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85B41"/>
    <w:multiLevelType w:val="hybridMultilevel"/>
    <w:tmpl w:val="3B6E5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939E8"/>
    <w:multiLevelType w:val="hybridMultilevel"/>
    <w:tmpl w:val="920088AC"/>
    <w:lvl w:ilvl="0" w:tplc="8F0653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E10F33"/>
    <w:multiLevelType w:val="hybridMultilevel"/>
    <w:tmpl w:val="99061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A5407C"/>
    <w:multiLevelType w:val="hybridMultilevel"/>
    <w:tmpl w:val="69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0038"/>
    <w:multiLevelType w:val="hybridMultilevel"/>
    <w:tmpl w:val="FFAAE302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6E1C"/>
    <w:multiLevelType w:val="hybridMultilevel"/>
    <w:tmpl w:val="DE38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919"/>
    <w:multiLevelType w:val="hybridMultilevel"/>
    <w:tmpl w:val="4EF8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F22B6"/>
    <w:multiLevelType w:val="hybridMultilevel"/>
    <w:tmpl w:val="B23A0938"/>
    <w:lvl w:ilvl="0" w:tplc="7AD852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21584F"/>
    <w:multiLevelType w:val="hybridMultilevel"/>
    <w:tmpl w:val="3EF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853D1A"/>
    <w:multiLevelType w:val="hybridMultilevel"/>
    <w:tmpl w:val="BB80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70E61"/>
    <w:multiLevelType w:val="hybridMultilevel"/>
    <w:tmpl w:val="8C0C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D390C"/>
    <w:multiLevelType w:val="hybridMultilevel"/>
    <w:tmpl w:val="6172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138D4"/>
    <w:multiLevelType w:val="multilevel"/>
    <w:tmpl w:val="1A5CA5CC"/>
    <w:styleLink w:val="Style1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E45F22"/>
    <w:multiLevelType w:val="hybridMultilevel"/>
    <w:tmpl w:val="E2F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C9"/>
    <w:multiLevelType w:val="hybridMultilevel"/>
    <w:tmpl w:val="7108B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F750ED"/>
    <w:multiLevelType w:val="hybridMultilevel"/>
    <w:tmpl w:val="D092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3"/>
  </w:num>
  <w:num w:numId="5">
    <w:abstractNumId w:val="30"/>
  </w:num>
  <w:num w:numId="6">
    <w:abstractNumId w:val="29"/>
  </w:num>
  <w:num w:numId="7">
    <w:abstractNumId w:val="8"/>
  </w:num>
  <w:num w:numId="8">
    <w:abstractNumId w:val="31"/>
  </w:num>
  <w:num w:numId="9">
    <w:abstractNumId w:val="22"/>
  </w:num>
  <w:num w:numId="10">
    <w:abstractNumId w:val="10"/>
  </w:num>
  <w:num w:numId="11">
    <w:abstractNumId w:val="15"/>
  </w:num>
  <w:num w:numId="12">
    <w:abstractNumId w:val="24"/>
  </w:num>
  <w:num w:numId="13">
    <w:abstractNumId w:val="13"/>
  </w:num>
  <w:num w:numId="14">
    <w:abstractNumId w:val="6"/>
  </w:num>
  <w:num w:numId="15">
    <w:abstractNumId w:val="27"/>
  </w:num>
  <w:num w:numId="16">
    <w:abstractNumId w:val="34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32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8"/>
  </w:num>
  <w:num w:numId="25">
    <w:abstractNumId w:val="1"/>
  </w:num>
  <w:num w:numId="26">
    <w:abstractNumId w:val="0"/>
  </w:num>
  <w:num w:numId="27">
    <w:abstractNumId w:val="19"/>
  </w:num>
  <w:num w:numId="28">
    <w:abstractNumId w:val="21"/>
  </w:num>
  <w:num w:numId="29">
    <w:abstractNumId w:val="33"/>
  </w:num>
  <w:num w:numId="30">
    <w:abstractNumId w:val="2"/>
  </w:num>
  <w:num w:numId="31">
    <w:abstractNumId w:val="26"/>
  </w:num>
  <w:num w:numId="32">
    <w:abstractNumId w:val="17"/>
  </w:num>
  <w:num w:numId="33">
    <w:abstractNumId w:val="25"/>
  </w:num>
  <w:num w:numId="34">
    <w:abstractNumId w:val="14"/>
  </w:num>
  <w:num w:numId="35">
    <w:abstractNumId w:val="1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23E7C"/>
    <w:rsid w:val="00064FA9"/>
    <w:rsid w:val="000A7E72"/>
    <w:rsid w:val="000C705E"/>
    <w:rsid w:val="0010416B"/>
    <w:rsid w:val="0012021A"/>
    <w:rsid w:val="00194BA7"/>
    <w:rsid w:val="001B66DA"/>
    <w:rsid w:val="00236244"/>
    <w:rsid w:val="00335EE3"/>
    <w:rsid w:val="00344CE6"/>
    <w:rsid w:val="003979AE"/>
    <w:rsid w:val="003F02CE"/>
    <w:rsid w:val="00423E7C"/>
    <w:rsid w:val="00480335"/>
    <w:rsid w:val="006446AB"/>
    <w:rsid w:val="00713AFA"/>
    <w:rsid w:val="00717E91"/>
    <w:rsid w:val="0079484B"/>
    <w:rsid w:val="008315AD"/>
    <w:rsid w:val="008F0C90"/>
    <w:rsid w:val="008F1871"/>
    <w:rsid w:val="00920D0B"/>
    <w:rsid w:val="009248F6"/>
    <w:rsid w:val="00B84525"/>
    <w:rsid w:val="00C13F85"/>
    <w:rsid w:val="00D5416A"/>
    <w:rsid w:val="00DA2309"/>
    <w:rsid w:val="00E05F80"/>
    <w:rsid w:val="00E74BC0"/>
    <w:rsid w:val="00E94F7C"/>
    <w:rsid w:val="00EE1D2C"/>
    <w:rsid w:val="00FB770F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tr-T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BodyText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E0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5F80"/>
    <w:rPr>
      <w:sz w:val="24"/>
    </w:rPr>
  </w:style>
  <w:style w:type="character" w:styleId="Hyperlink">
    <w:name w:val="Hyperlink"/>
    <w:uiPriority w:val="99"/>
    <w:rsid w:val="0048033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480335"/>
    <w:pPr>
      <w:tabs>
        <w:tab w:val="right" w:leader="dot" w:pos="8210"/>
      </w:tabs>
      <w:spacing w:line="240" w:lineRule="auto"/>
      <w:ind w:left="227"/>
    </w:pPr>
    <w:rPr>
      <w:szCs w:val="24"/>
      <w:lang w:val="tr-TR"/>
    </w:rPr>
  </w:style>
  <w:style w:type="paragraph" w:styleId="TOC1">
    <w:name w:val="toc 1"/>
    <w:basedOn w:val="Normal"/>
    <w:next w:val="Normal"/>
    <w:autoRedefine/>
    <w:uiPriority w:val="39"/>
    <w:rsid w:val="001B66DA"/>
    <w:pPr>
      <w:numPr>
        <w:ilvl w:val="1"/>
        <w:numId w:val="25"/>
      </w:numPr>
      <w:tabs>
        <w:tab w:val="right" w:leader="dot" w:pos="8211"/>
      </w:tabs>
      <w:spacing w:line="240" w:lineRule="auto"/>
    </w:pPr>
    <w:rPr>
      <w:b/>
      <w:szCs w:val="24"/>
      <w:lang w:val="tr-TR"/>
    </w:rPr>
  </w:style>
  <w:style w:type="paragraph" w:styleId="TOC3">
    <w:name w:val="toc 3"/>
    <w:basedOn w:val="Normal"/>
    <w:next w:val="Normal"/>
    <w:autoRedefine/>
    <w:uiPriority w:val="39"/>
    <w:rsid w:val="00480335"/>
    <w:pPr>
      <w:tabs>
        <w:tab w:val="right" w:leader="dot" w:pos="8211"/>
      </w:tabs>
      <w:spacing w:line="240" w:lineRule="auto"/>
      <w:ind w:left="482"/>
    </w:pPr>
    <w:rPr>
      <w:szCs w:val="24"/>
      <w:lang w:val="tr-TR"/>
    </w:rPr>
  </w:style>
  <w:style w:type="paragraph" w:styleId="TOC4">
    <w:name w:val="toc 4"/>
    <w:basedOn w:val="Normal"/>
    <w:next w:val="Normal"/>
    <w:autoRedefine/>
    <w:uiPriority w:val="39"/>
    <w:rsid w:val="00480335"/>
    <w:pPr>
      <w:spacing w:line="240" w:lineRule="auto"/>
      <w:ind w:left="72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480335"/>
    <w:pPr>
      <w:spacing w:line="240" w:lineRule="auto"/>
      <w:ind w:left="960"/>
    </w:pPr>
    <w:rPr>
      <w:szCs w:val="24"/>
    </w:rPr>
  </w:style>
  <w:style w:type="numbering" w:customStyle="1" w:styleId="Style1">
    <w:name w:val="Style1"/>
    <w:rsid w:val="001B66DA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D998-A764-4760-BE6B-F38EAD9D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cp:lastModifiedBy>Adil Yucel</cp:lastModifiedBy>
  <cp:revision>2</cp:revision>
  <cp:lastPrinted>2011-01-20T13:41:00Z</cp:lastPrinted>
  <dcterms:created xsi:type="dcterms:W3CDTF">2014-05-27T18:42:00Z</dcterms:created>
  <dcterms:modified xsi:type="dcterms:W3CDTF">2014-05-27T18:42:00Z</dcterms:modified>
</cp:coreProperties>
</file>